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DA" w:rsidRDefault="003624DA" w:rsidP="00C423A4">
      <w:pPr>
        <w:ind w:left="-1134"/>
      </w:pP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23.3pt;margin-top:285.9pt;width:31.25pt;height:27.35pt;z-index:251657728" strokecolor="red" strokeweight="3.25pt">
            <v:fill opacity="0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15pt;margin-top:550.9pt;width:135pt;height:18pt;z-index:251659776">
            <v:textbox>
              <w:txbxContent>
                <w:p w:rsidR="003624DA" w:rsidRPr="00592C0E" w:rsidRDefault="003624DA" w:rsidP="00CF4A5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C0E">
                    <w:rPr>
                      <w:rFonts w:ascii="Arial" w:hAnsi="Arial" w:cs="Arial"/>
                      <w:b/>
                      <w:sz w:val="16"/>
                      <w:szCs w:val="16"/>
                    </w:rPr>
                    <w:t>Équipe EPS1 octobre 2012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-16.85pt;margin-top:505.9pt;width:4in;height:1in;z-index:251658752">
            <v:textbox style="mso-next-textbox:#_x0000_s1028">
              <w:txbxContent>
                <w:p w:rsidR="003624DA" w:rsidRPr="00290476" w:rsidRDefault="003624DA" w:rsidP="00CF4A5C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290476">
                    <w:rPr>
                      <w:rFonts w:ascii="Arial" w:hAnsi="Arial" w:cs="Arial"/>
                      <w:b/>
                      <w:u w:val="single"/>
                    </w:rPr>
                    <w:t>Consignes de sécurité</w:t>
                  </w:r>
                </w:p>
                <w:p w:rsidR="003624DA" w:rsidRPr="00290476" w:rsidRDefault="003624DA" w:rsidP="00CF4A5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90476">
                    <w:rPr>
                      <w:rFonts w:ascii="Arial" w:hAnsi="Arial" w:cs="Arial"/>
                      <w:b/>
                    </w:rPr>
                    <w:t>Rester groupés</w:t>
                  </w:r>
                </w:p>
                <w:p w:rsidR="003624DA" w:rsidRPr="00290476" w:rsidRDefault="003624DA" w:rsidP="00CF4A5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90476">
                    <w:rPr>
                      <w:rFonts w:ascii="Arial" w:hAnsi="Arial" w:cs="Arial"/>
                      <w:b/>
                    </w:rPr>
                    <w:t>Ne pas traverser de route</w:t>
                  </w:r>
                </w:p>
                <w:p w:rsidR="003624DA" w:rsidRPr="00290476" w:rsidRDefault="003624DA" w:rsidP="00CF4A5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90476">
                    <w:rPr>
                      <w:rFonts w:ascii="Arial" w:hAnsi="Arial" w:cs="Arial"/>
                      <w:b/>
                    </w:rPr>
                    <w:t>Ne pas dépasser la ligne à haute tension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9" type="#_x0000_t75" style="position:absolute;left:0;text-align:left;margin-left:568.9pt;margin-top:287.65pt;width:191.5pt;height:286.5pt;z-index:251656704;visibility:visible">
            <v:imagedata r:id="rId5" o:title=""/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524.95pt;margin-top:10.55pt;width:226.8pt;height:113.95pt;z-index:251655680">
            <v:textbox style="mso-fit-shape-to-text:t">
              <w:txbxContent>
                <w:p w:rsidR="003624DA" w:rsidRPr="00E80ED6" w:rsidRDefault="003624DA" w:rsidP="00557D13">
                  <w:pPr>
                    <w:spacing w:after="0"/>
                    <w:jc w:val="center"/>
                    <w:rPr>
                      <w:sz w:val="52"/>
                      <w:szCs w:val="52"/>
                    </w:rPr>
                  </w:pPr>
                  <w:r w:rsidRPr="00E80ED6">
                    <w:rPr>
                      <w:sz w:val="52"/>
                      <w:szCs w:val="52"/>
                    </w:rPr>
                    <w:t xml:space="preserve">PARCOURS </w:t>
                  </w:r>
                  <w:r>
                    <w:rPr>
                      <w:sz w:val="52"/>
                      <w:szCs w:val="52"/>
                    </w:rPr>
                    <w:t>É</w:t>
                  </w:r>
                  <w:r w:rsidRPr="00E80ED6">
                    <w:rPr>
                      <w:sz w:val="52"/>
                      <w:szCs w:val="52"/>
                    </w:rPr>
                    <w:t>TOILE</w:t>
                  </w:r>
                </w:p>
                <w:p w:rsidR="003624DA" w:rsidRDefault="003624DA" w:rsidP="00557D13">
                  <w:pPr>
                    <w:spacing w:after="0"/>
                    <w:jc w:val="center"/>
                  </w:pPr>
                  <w:r>
                    <w:t>(Etangs Chauds – LE MANS)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Image 2" o:spid="_x0000_i1025" type="#_x0000_t75" style="width:699pt;height:510pt;visibility:visible">
            <v:imagedata r:id="rId6" o:title="" cropbottom="3786f"/>
          </v:shape>
        </w:pict>
      </w:r>
    </w:p>
    <w:sectPr w:rsidR="003624DA" w:rsidSect="00557D13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563"/>
    <w:multiLevelType w:val="hybridMultilevel"/>
    <w:tmpl w:val="CC52FB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3A4"/>
    <w:rsid w:val="0002081E"/>
    <w:rsid w:val="00022D51"/>
    <w:rsid w:val="000E3319"/>
    <w:rsid w:val="00290476"/>
    <w:rsid w:val="003624DA"/>
    <w:rsid w:val="003E50F6"/>
    <w:rsid w:val="00557D13"/>
    <w:rsid w:val="00592C0E"/>
    <w:rsid w:val="006163A1"/>
    <w:rsid w:val="00697F13"/>
    <w:rsid w:val="006A4DC5"/>
    <w:rsid w:val="008D1014"/>
    <w:rsid w:val="0097141E"/>
    <w:rsid w:val="00A57C5E"/>
    <w:rsid w:val="00AA7F04"/>
    <w:rsid w:val="00B10220"/>
    <w:rsid w:val="00B4323A"/>
    <w:rsid w:val="00C04FAF"/>
    <w:rsid w:val="00C423A4"/>
    <w:rsid w:val="00C814E7"/>
    <w:rsid w:val="00CA1FAD"/>
    <w:rsid w:val="00CD0274"/>
    <w:rsid w:val="00CF4A5C"/>
    <w:rsid w:val="00E22753"/>
    <w:rsid w:val="00E80ED6"/>
    <w:rsid w:val="00F2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ia72</cp:lastModifiedBy>
  <cp:revision>2</cp:revision>
  <dcterms:created xsi:type="dcterms:W3CDTF">2015-09-22T07:26:00Z</dcterms:created>
  <dcterms:modified xsi:type="dcterms:W3CDTF">2015-09-22T07:26:00Z</dcterms:modified>
</cp:coreProperties>
</file>