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4E" w:rsidRDefault="00FE7F4E" w:rsidP="00404760">
      <w:pPr>
        <w:ind w:left="3545" w:firstLine="709"/>
        <w:jc w:val="both"/>
        <w:rPr>
          <w:rFonts w:ascii="Arial" w:hAnsi="Arial" w:cs="Arial"/>
        </w:rPr>
      </w:pPr>
      <w:bookmarkStart w:id="0" w:name="_GoBack"/>
      <w:bookmarkEnd w:id="0"/>
    </w:p>
    <w:p w:rsidR="007F2071" w:rsidRDefault="007F2071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Default="005F2CBB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Default="005F2CBB" w:rsidP="00CA10AB">
      <w:pPr>
        <w:tabs>
          <w:tab w:val="left" w:pos="6536"/>
        </w:tabs>
        <w:ind w:left="-426"/>
        <w:jc w:val="both"/>
        <w:rPr>
          <w:rFonts w:ascii="Arial" w:hAnsi="Arial" w:cs="Arial"/>
        </w:rPr>
      </w:pPr>
    </w:p>
    <w:p w:rsidR="005F2CBB" w:rsidRDefault="005F2CBB" w:rsidP="00935DC6">
      <w:pPr>
        <w:tabs>
          <w:tab w:val="left" w:pos="6536"/>
        </w:tabs>
        <w:jc w:val="both"/>
        <w:rPr>
          <w:rFonts w:ascii="Arial" w:hAnsi="Arial" w:cs="Arial"/>
        </w:rPr>
      </w:pPr>
    </w:p>
    <w:p w:rsidR="005F2CBB" w:rsidRPr="00404760" w:rsidRDefault="00404760" w:rsidP="00404760">
      <w:pPr>
        <w:tabs>
          <w:tab w:val="left" w:pos="6536"/>
        </w:tabs>
        <w:jc w:val="center"/>
        <w:rPr>
          <w:rFonts w:ascii="Arial" w:hAnsi="Arial" w:cs="Arial"/>
          <w:sz w:val="36"/>
          <w:szCs w:val="36"/>
        </w:rPr>
      </w:pPr>
      <w:r w:rsidRPr="00404760">
        <w:rPr>
          <w:rFonts w:ascii="Arial" w:hAnsi="Arial" w:cs="Arial"/>
          <w:sz w:val="36"/>
          <w:szCs w:val="36"/>
        </w:rPr>
        <w:t xml:space="preserve">Test d’admission en </w:t>
      </w:r>
      <w:r w:rsidR="00462E86">
        <w:rPr>
          <w:rFonts w:ascii="Arial" w:hAnsi="Arial" w:cs="Arial"/>
          <w:sz w:val="36"/>
          <w:szCs w:val="36"/>
        </w:rPr>
        <w:t>collège</w:t>
      </w:r>
    </w:p>
    <w:p w:rsidR="00404760" w:rsidRPr="00404760" w:rsidRDefault="00404760" w:rsidP="00404760">
      <w:pPr>
        <w:tabs>
          <w:tab w:val="left" w:pos="6536"/>
        </w:tabs>
        <w:jc w:val="center"/>
        <w:rPr>
          <w:rFonts w:ascii="Arial" w:hAnsi="Arial" w:cs="Arial"/>
          <w:sz w:val="24"/>
          <w:szCs w:val="24"/>
        </w:rPr>
      </w:pPr>
      <w:r w:rsidRPr="00404760">
        <w:rPr>
          <w:rFonts w:ascii="Arial" w:hAnsi="Arial" w:cs="Arial"/>
          <w:sz w:val="24"/>
          <w:szCs w:val="24"/>
        </w:rPr>
        <w:t>Entrée en :</w:t>
      </w:r>
    </w:p>
    <w:p w:rsidR="00404760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B70A4F" w:rsidP="00CA10AB">
      <w:pPr>
        <w:tabs>
          <w:tab w:val="left" w:pos="6536"/>
        </w:tabs>
        <w:ind w:left="-709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231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62E86">
        <w:rPr>
          <w:rFonts w:ascii="Arial" w:hAnsi="Arial" w:cs="Arial"/>
        </w:rPr>
        <w:t xml:space="preserve"> 6</w:t>
      </w:r>
      <w:r w:rsidR="00462E86" w:rsidRPr="00462E86">
        <w:rPr>
          <w:rFonts w:ascii="Arial" w:hAnsi="Arial" w:cs="Arial"/>
          <w:vertAlign w:val="superscript"/>
        </w:rPr>
        <w:t>ème</w:t>
      </w:r>
      <w:r w:rsidR="00462E8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10884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62E86">
        <w:rPr>
          <w:rFonts w:ascii="Arial" w:hAnsi="Arial" w:cs="Arial"/>
        </w:rPr>
        <w:t>5</w:t>
      </w:r>
      <w:r w:rsidR="00462E86" w:rsidRPr="00462E86">
        <w:rPr>
          <w:rFonts w:ascii="Arial" w:hAnsi="Arial" w:cs="Arial"/>
          <w:vertAlign w:val="superscript"/>
        </w:rPr>
        <w:t>ème</w:t>
      </w:r>
      <w:r w:rsidR="00462E86">
        <w:rPr>
          <w:rFonts w:ascii="Arial" w:hAnsi="Arial" w:cs="Arial"/>
        </w:rPr>
        <w:t xml:space="preserve"> </w:t>
      </w:r>
      <w:r w:rsidR="00404760" w:rsidRPr="00CA10A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08229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CA10AB">
        <w:rPr>
          <w:rFonts w:ascii="Arial" w:hAnsi="Arial" w:cs="Arial"/>
        </w:rPr>
        <w:t xml:space="preserve"> </w:t>
      </w:r>
      <w:r w:rsidR="00462E86">
        <w:rPr>
          <w:rFonts w:ascii="Arial" w:hAnsi="Arial" w:cs="Arial"/>
        </w:rPr>
        <w:t>4</w:t>
      </w:r>
      <w:r w:rsidR="00462E86" w:rsidRPr="00462E86">
        <w:rPr>
          <w:rFonts w:ascii="Arial" w:hAnsi="Arial" w:cs="Arial"/>
          <w:vertAlign w:val="superscript"/>
        </w:rPr>
        <w:t>ème</w:t>
      </w:r>
      <w:r w:rsidR="00462E86">
        <w:rPr>
          <w:rFonts w:ascii="Arial" w:hAnsi="Arial" w:cs="Arial"/>
        </w:rPr>
        <w:t xml:space="preserve"> </w:t>
      </w:r>
      <w:r w:rsidR="00404760" w:rsidRPr="00CA10AB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</w:rPr>
          <w:id w:val="-11515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04760" w:rsidRPr="00CA10AB">
        <w:rPr>
          <w:rFonts w:ascii="Arial" w:hAnsi="Arial" w:cs="Arial"/>
        </w:rPr>
        <w:t xml:space="preserve"> </w:t>
      </w:r>
      <w:r w:rsidR="00462E86">
        <w:rPr>
          <w:rFonts w:ascii="Arial" w:hAnsi="Arial" w:cs="Arial"/>
        </w:rPr>
        <w:t>3</w:t>
      </w:r>
      <w:r w:rsidR="00462E86" w:rsidRPr="00462E86">
        <w:rPr>
          <w:rFonts w:ascii="Arial" w:hAnsi="Arial" w:cs="Arial"/>
          <w:vertAlign w:val="superscript"/>
        </w:rPr>
        <w:t>ème</w:t>
      </w:r>
      <w:r w:rsidR="00462E86">
        <w:rPr>
          <w:rFonts w:ascii="Arial" w:hAnsi="Arial" w:cs="Arial"/>
        </w:rPr>
        <w:t xml:space="preserve"> </w:t>
      </w:r>
      <w:r w:rsidR="00404760" w:rsidRPr="00CA10AB">
        <w:rPr>
          <w:rFonts w:ascii="Arial" w:hAnsi="Arial" w:cs="Arial"/>
        </w:rPr>
        <w:t xml:space="preserve">     </w:t>
      </w:r>
      <w:sdt>
        <w:sdtPr>
          <w:rPr>
            <w:rFonts w:ascii="Arial" w:hAnsi="Arial" w:cs="Arial"/>
          </w:rPr>
          <w:id w:val="-182719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760" w:rsidRPr="00CA10AB">
            <w:rPr>
              <w:rFonts w:ascii="MS Gothic" w:eastAsia="MS Gothic" w:hAnsi="MS Gothic" w:cs="Arial" w:hint="eastAsia"/>
            </w:rPr>
            <w:t>☐</w:t>
          </w:r>
        </w:sdtContent>
      </w:sdt>
      <w:r w:rsidR="00462E86">
        <w:rPr>
          <w:rFonts w:ascii="Arial" w:hAnsi="Arial" w:cs="Arial"/>
        </w:rPr>
        <w:t>3</w:t>
      </w:r>
      <w:r w:rsidR="00462E86" w:rsidRPr="00462E86">
        <w:rPr>
          <w:rFonts w:ascii="Arial" w:hAnsi="Arial" w:cs="Arial"/>
          <w:vertAlign w:val="superscript"/>
        </w:rPr>
        <w:t>ème</w:t>
      </w:r>
      <w:r w:rsidR="00462E86">
        <w:rPr>
          <w:rFonts w:ascii="Arial" w:hAnsi="Arial" w:cs="Arial"/>
        </w:rPr>
        <w:t xml:space="preserve"> préparatoire à l’enseignement professionnel</w:t>
      </w:r>
    </w:p>
    <w:p w:rsidR="00404760" w:rsidRPr="00CA10AB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jc w:val="center"/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rPr>
          <w:rFonts w:ascii="Arial" w:hAnsi="Arial" w:cs="Arial"/>
        </w:rPr>
      </w:pPr>
    </w:p>
    <w:p w:rsidR="00404760" w:rsidRPr="00CA10AB" w:rsidRDefault="00404760" w:rsidP="00404760">
      <w:pPr>
        <w:tabs>
          <w:tab w:val="left" w:pos="6536"/>
        </w:tabs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 w:rsidRPr="00404760">
        <w:rPr>
          <w:rFonts w:ascii="Arial" w:hAnsi="Arial" w:cs="Arial"/>
        </w:rPr>
        <w:t>Nom et Prénoms du Candidat:___________________________________________________________________</w:t>
      </w:r>
    </w:p>
    <w:p w:rsidR="003D385D" w:rsidRPr="00404760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Date et lieu de naissance :______________________________________________________________________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Nom et prénoms des responsables légaux (si candidat mineur) :________________________________________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Adresse complète des représentants légaux :_______________________________________________________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N° de téléphone :_____________________________________________________________________________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404760" w:rsidRDefault="00404760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Courriel :___________________________________________________________________________________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B70A4F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54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Instruction dans la famille</w:t>
      </w:r>
    </w:p>
    <w:p w:rsidR="003D385D" w:rsidRDefault="00B70A4F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68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Scolarité dans un établissement privé hors contrat :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Nom et adresse de l’établissement :______________________________________________________________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462E86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Collège ou </w:t>
      </w:r>
      <w:r w:rsidR="003D385D">
        <w:rPr>
          <w:rFonts w:ascii="Arial" w:hAnsi="Arial" w:cs="Arial"/>
        </w:rPr>
        <w:t>Lycée demandé :_____________________________________________</w:t>
      </w:r>
      <w:r>
        <w:rPr>
          <w:rFonts w:ascii="Arial" w:hAnsi="Arial" w:cs="Arial"/>
        </w:rPr>
        <w:t>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CA10AB" w:rsidRDefault="00CA10AB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CA10AB" w:rsidRDefault="00CA10AB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LV1 :____________________________________    LV2 :____________________________________________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 w:rsidRPr="003D385D">
        <w:rPr>
          <w:rFonts w:ascii="Arial" w:hAnsi="Arial" w:cs="Arial"/>
          <w:b/>
          <w:sz w:val="24"/>
          <w:szCs w:val="24"/>
          <w:u w:val="single"/>
        </w:rPr>
        <w:t>Handicap</w:t>
      </w:r>
      <w:r>
        <w:rPr>
          <w:rFonts w:ascii="Arial" w:hAnsi="Arial" w:cs="Arial"/>
        </w:rPr>
        <w:t xml:space="preserve"> (aménagements notifiés par la maison de l’autonomie)</w:t>
      </w:r>
    </w:p>
    <w:p w:rsidR="003D385D" w:rsidRDefault="00B70A4F" w:rsidP="00404760">
      <w:pPr>
        <w:tabs>
          <w:tab w:val="left" w:pos="6536"/>
        </w:tabs>
        <w:ind w:left="-19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41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 xml:space="preserve">Oui        </w:t>
      </w:r>
      <w:sdt>
        <w:sdtPr>
          <w:rPr>
            <w:rFonts w:ascii="Arial" w:hAnsi="Arial" w:cs="Arial"/>
          </w:rPr>
          <w:id w:val="-46288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85D">
            <w:rPr>
              <w:rFonts w:ascii="MS Gothic" w:eastAsia="MS Gothic" w:hAnsi="MS Gothic" w:cs="Arial" w:hint="eastAsia"/>
            </w:rPr>
            <w:t>☐</w:t>
          </w:r>
        </w:sdtContent>
      </w:sdt>
      <w:r w:rsidR="003D385D">
        <w:rPr>
          <w:rFonts w:ascii="Arial" w:hAnsi="Arial" w:cs="Arial"/>
        </w:rPr>
        <w:t>Non</w:t>
      </w: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404760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3D385D" w:rsidRDefault="003D385D" w:rsidP="003D385D">
      <w:pPr>
        <w:tabs>
          <w:tab w:val="left" w:pos="6536"/>
        </w:tabs>
        <w:ind w:left="-1985"/>
        <w:jc w:val="right"/>
        <w:rPr>
          <w:rFonts w:ascii="Arial" w:hAnsi="Arial" w:cs="Arial"/>
        </w:rPr>
      </w:pPr>
      <w:r>
        <w:rPr>
          <w:rFonts w:ascii="Arial" w:hAnsi="Arial" w:cs="Arial"/>
        </w:rPr>
        <w:t>Fait à __________________________________ le ______________________</w:t>
      </w:r>
    </w:p>
    <w:p w:rsidR="003D385D" w:rsidRDefault="003D385D" w:rsidP="003D385D">
      <w:pPr>
        <w:tabs>
          <w:tab w:val="left" w:pos="6536"/>
        </w:tabs>
        <w:ind w:left="-1985"/>
        <w:jc w:val="right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Signature des responsables légaux</w:t>
      </w: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462E86" w:rsidRDefault="00462E86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462E86" w:rsidRDefault="00462E86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462E86" w:rsidRDefault="00462E86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</w:p>
    <w:p w:rsidR="003D385D" w:rsidRDefault="003D385D" w:rsidP="003D385D">
      <w:pPr>
        <w:tabs>
          <w:tab w:val="left" w:pos="6536"/>
        </w:tabs>
        <w:ind w:left="-1985"/>
        <w:rPr>
          <w:rFonts w:ascii="Arial" w:hAnsi="Arial" w:cs="Arial"/>
        </w:rPr>
      </w:pPr>
      <w:r>
        <w:rPr>
          <w:rFonts w:ascii="Arial" w:hAnsi="Arial" w:cs="Arial"/>
        </w:rPr>
        <w:t>A renvoyer en double exemplaire à la DSDEN de la Mayenne – Service de la Vie des élèves - Cité administrative – rue Mac Donald, BP 23851 – 53030 Laval Cedex 9 – accompagné de :</w:t>
      </w:r>
    </w:p>
    <w:p w:rsidR="00404760" w:rsidRPr="00CA10AB" w:rsidRDefault="003D385D" w:rsidP="00404760">
      <w:pPr>
        <w:pStyle w:val="Paragraphedeliste"/>
        <w:numPr>
          <w:ilvl w:val="0"/>
          <w:numId w:val="2"/>
        </w:numPr>
        <w:tabs>
          <w:tab w:val="left" w:pos="6536"/>
        </w:tabs>
        <w:ind w:left="-1985"/>
        <w:rPr>
          <w:rFonts w:ascii="Arial" w:hAnsi="Arial" w:cs="Arial"/>
        </w:rPr>
      </w:pPr>
      <w:r w:rsidRPr="00CA10AB">
        <w:rPr>
          <w:rFonts w:ascii="Arial" w:hAnsi="Arial" w:cs="Arial"/>
        </w:rPr>
        <w:t>Un justificatif de domicile de – de 3 mois</w:t>
      </w:r>
    </w:p>
    <w:sectPr w:rsidR="00404760" w:rsidRPr="00CA10AB" w:rsidSect="002C61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94" w:bottom="567" w:left="2948" w:header="720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4F" w:rsidRDefault="00B70A4F">
      <w:r>
        <w:separator/>
      </w:r>
    </w:p>
  </w:endnote>
  <w:endnote w:type="continuationSeparator" w:id="0">
    <w:p w:rsidR="00B70A4F" w:rsidRDefault="00B7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CB" w:rsidRDefault="00A428CB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A10A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2E8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428CB" w:rsidRDefault="00A428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C" w:rsidRDefault="00D763CC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C51F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C51F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D763CC" w:rsidRDefault="00D763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4F" w:rsidRDefault="00B70A4F">
      <w:r>
        <w:separator/>
      </w:r>
    </w:p>
  </w:footnote>
  <w:footnote w:type="continuationSeparator" w:id="0">
    <w:p w:rsidR="00B70A4F" w:rsidRDefault="00B7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93" w:rsidRDefault="004047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1005840</wp:posOffset>
              </wp:positionH>
              <wp:positionV relativeFrom="page">
                <wp:posOffset>1737360</wp:posOffset>
              </wp:positionV>
              <wp:extent cx="360045" cy="2012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93" w:rsidRDefault="00117493">
                          <w:pPr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2pt;margin-top:136.8pt;width:28.3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QMrQ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" o:allowincell="f" filled="f" stroked="f">
              <v:textbox inset="0,0,0,0">
                <w:txbxContent>
                  <w:p w:rsidR="00117493" w:rsidRDefault="00117493">
                    <w:pPr>
                      <w:jc w:val="right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70A4F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6704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60630276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E98" w:rsidRDefault="00404760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-1628775</wp:posOffset>
          </wp:positionH>
          <wp:positionV relativeFrom="paragraph">
            <wp:posOffset>-257175</wp:posOffset>
          </wp:positionV>
          <wp:extent cx="1781175" cy="200977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00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50B6"/>
    <w:multiLevelType w:val="hybridMultilevel"/>
    <w:tmpl w:val="4A668542"/>
    <w:lvl w:ilvl="0" w:tplc="040C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" w15:restartNumberingAfterBreak="0">
    <w:nsid w:val="59153F26"/>
    <w:multiLevelType w:val="hybridMultilevel"/>
    <w:tmpl w:val="FD82F7B2"/>
    <w:lvl w:ilvl="0" w:tplc="E9FAD1F4">
      <w:start w:val="1"/>
      <w:numFmt w:val="decimal"/>
      <w:lvlText w:val="%1-"/>
      <w:lvlJc w:val="left"/>
      <w:pPr>
        <w:ind w:left="6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20" w:hanging="360"/>
      </w:pPr>
    </w:lvl>
    <w:lvl w:ilvl="2" w:tplc="040C001B" w:tentative="1">
      <w:start w:val="1"/>
      <w:numFmt w:val="lowerRoman"/>
      <w:lvlText w:val="%3."/>
      <w:lvlJc w:val="right"/>
      <w:pPr>
        <w:ind w:left="8340" w:hanging="180"/>
      </w:pPr>
    </w:lvl>
    <w:lvl w:ilvl="3" w:tplc="040C000F" w:tentative="1">
      <w:start w:val="1"/>
      <w:numFmt w:val="decimal"/>
      <w:lvlText w:val="%4."/>
      <w:lvlJc w:val="left"/>
      <w:pPr>
        <w:ind w:left="9060" w:hanging="360"/>
      </w:pPr>
    </w:lvl>
    <w:lvl w:ilvl="4" w:tplc="040C0019" w:tentative="1">
      <w:start w:val="1"/>
      <w:numFmt w:val="lowerLetter"/>
      <w:lvlText w:val="%5."/>
      <w:lvlJc w:val="left"/>
      <w:pPr>
        <w:ind w:left="9780" w:hanging="360"/>
      </w:pPr>
    </w:lvl>
    <w:lvl w:ilvl="5" w:tplc="040C001B" w:tentative="1">
      <w:start w:val="1"/>
      <w:numFmt w:val="lowerRoman"/>
      <w:lvlText w:val="%6."/>
      <w:lvlJc w:val="right"/>
      <w:pPr>
        <w:ind w:left="10500" w:hanging="180"/>
      </w:pPr>
    </w:lvl>
    <w:lvl w:ilvl="6" w:tplc="040C000F" w:tentative="1">
      <w:start w:val="1"/>
      <w:numFmt w:val="decimal"/>
      <w:lvlText w:val="%7."/>
      <w:lvlJc w:val="left"/>
      <w:pPr>
        <w:ind w:left="11220" w:hanging="360"/>
      </w:pPr>
    </w:lvl>
    <w:lvl w:ilvl="7" w:tplc="040C0019" w:tentative="1">
      <w:start w:val="1"/>
      <w:numFmt w:val="lowerLetter"/>
      <w:lvlText w:val="%8."/>
      <w:lvlJc w:val="left"/>
      <w:pPr>
        <w:ind w:left="11940" w:hanging="360"/>
      </w:pPr>
    </w:lvl>
    <w:lvl w:ilvl="8" w:tplc="040C001B" w:tentative="1">
      <w:start w:val="1"/>
      <w:numFmt w:val="lowerRoman"/>
      <w:lvlText w:val="%9."/>
      <w:lvlJc w:val="right"/>
      <w:pPr>
        <w:ind w:left="12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1D"/>
    <w:rsid w:val="0000126C"/>
    <w:rsid w:val="0000257F"/>
    <w:rsid w:val="00004AB7"/>
    <w:rsid w:val="0000714B"/>
    <w:rsid w:val="00010EFB"/>
    <w:rsid w:val="00012754"/>
    <w:rsid w:val="00012A18"/>
    <w:rsid w:val="00012F00"/>
    <w:rsid w:val="0001347B"/>
    <w:rsid w:val="00025536"/>
    <w:rsid w:val="00026468"/>
    <w:rsid w:val="000459FE"/>
    <w:rsid w:val="00061D6B"/>
    <w:rsid w:val="00067B36"/>
    <w:rsid w:val="00086CA3"/>
    <w:rsid w:val="00092203"/>
    <w:rsid w:val="00097066"/>
    <w:rsid w:val="000A3BD6"/>
    <w:rsid w:val="000B2DF4"/>
    <w:rsid w:val="000C4DC7"/>
    <w:rsid w:val="000C668B"/>
    <w:rsid w:val="000C7CFC"/>
    <w:rsid w:val="000E1F93"/>
    <w:rsid w:val="000F1003"/>
    <w:rsid w:val="001115FD"/>
    <w:rsid w:val="00117493"/>
    <w:rsid w:val="001200C3"/>
    <w:rsid w:val="001401A2"/>
    <w:rsid w:val="001435ED"/>
    <w:rsid w:val="00150E93"/>
    <w:rsid w:val="001513CD"/>
    <w:rsid w:val="00153F51"/>
    <w:rsid w:val="001660BE"/>
    <w:rsid w:val="001817B2"/>
    <w:rsid w:val="001900F8"/>
    <w:rsid w:val="00192EB4"/>
    <w:rsid w:val="0019572C"/>
    <w:rsid w:val="001C5E98"/>
    <w:rsid w:val="001C7B5E"/>
    <w:rsid w:val="001F62E8"/>
    <w:rsid w:val="00203CF8"/>
    <w:rsid w:val="0021087F"/>
    <w:rsid w:val="002157F8"/>
    <w:rsid w:val="00217EDE"/>
    <w:rsid w:val="00231000"/>
    <w:rsid w:val="002354FE"/>
    <w:rsid w:val="00241B0F"/>
    <w:rsid w:val="00242628"/>
    <w:rsid w:val="00246BC9"/>
    <w:rsid w:val="00255665"/>
    <w:rsid w:val="002661D5"/>
    <w:rsid w:val="0027701E"/>
    <w:rsid w:val="002838A0"/>
    <w:rsid w:val="00283D2D"/>
    <w:rsid w:val="00294663"/>
    <w:rsid w:val="002C0D1D"/>
    <w:rsid w:val="002C6178"/>
    <w:rsid w:val="002D034F"/>
    <w:rsid w:val="003070F2"/>
    <w:rsid w:val="003078E4"/>
    <w:rsid w:val="00307BA1"/>
    <w:rsid w:val="00314A16"/>
    <w:rsid w:val="003153FA"/>
    <w:rsid w:val="003218D2"/>
    <w:rsid w:val="00323F52"/>
    <w:rsid w:val="00331835"/>
    <w:rsid w:val="00336FE0"/>
    <w:rsid w:val="003B6872"/>
    <w:rsid w:val="003B6903"/>
    <w:rsid w:val="003D385D"/>
    <w:rsid w:val="003D4E75"/>
    <w:rsid w:val="00400454"/>
    <w:rsid w:val="004045D2"/>
    <w:rsid w:val="00404760"/>
    <w:rsid w:val="00410ECC"/>
    <w:rsid w:val="00435490"/>
    <w:rsid w:val="00436E0B"/>
    <w:rsid w:val="004402C4"/>
    <w:rsid w:val="00441DB5"/>
    <w:rsid w:val="00444AD3"/>
    <w:rsid w:val="00451F26"/>
    <w:rsid w:val="00453B89"/>
    <w:rsid w:val="0046078E"/>
    <w:rsid w:val="004613FA"/>
    <w:rsid w:val="00462E86"/>
    <w:rsid w:val="00465328"/>
    <w:rsid w:val="00472270"/>
    <w:rsid w:val="00483736"/>
    <w:rsid w:val="004B38AB"/>
    <w:rsid w:val="004B5176"/>
    <w:rsid w:val="004C1989"/>
    <w:rsid w:val="004C467D"/>
    <w:rsid w:val="004D34F7"/>
    <w:rsid w:val="004F3B85"/>
    <w:rsid w:val="00502E1A"/>
    <w:rsid w:val="00511667"/>
    <w:rsid w:val="00514AC9"/>
    <w:rsid w:val="005260EB"/>
    <w:rsid w:val="0057200A"/>
    <w:rsid w:val="00575B04"/>
    <w:rsid w:val="00580CCB"/>
    <w:rsid w:val="00587D91"/>
    <w:rsid w:val="005C7C09"/>
    <w:rsid w:val="005E3D5D"/>
    <w:rsid w:val="005E4414"/>
    <w:rsid w:val="005E4784"/>
    <w:rsid w:val="005E5A22"/>
    <w:rsid w:val="005F2CBB"/>
    <w:rsid w:val="00604509"/>
    <w:rsid w:val="00607B1D"/>
    <w:rsid w:val="00607D22"/>
    <w:rsid w:val="00610510"/>
    <w:rsid w:val="0061244A"/>
    <w:rsid w:val="00614DA3"/>
    <w:rsid w:val="00615D00"/>
    <w:rsid w:val="006267FB"/>
    <w:rsid w:val="00651787"/>
    <w:rsid w:val="0069365C"/>
    <w:rsid w:val="006A2C02"/>
    <w:rsid w:val="006A342F"/>
    <w:rsid w:val="006C1358"/>
    <w:rsid w:val="006D3062"/>
    <w:rsid w:val="006E0DCB"/>
    <w:rsid w:val="006F18A9"/>
    <w:rsid w:val="00714BE5"/>
    <w:rsid w:val="007156D3"/>
    <w:rsid w:val="00724019"/>
    <w:rsid w:val="00772A6B"/>
    <w:rsid w:val="00776933"/>
    <w:rsid w:val="007C2C82"/>
    <w:rsid w:val="007C6294"/>
    <w:rsid w:val="007F2071"/>
    <w:rsid w:val="007F5434"/>
    <w:rsid w:val="007F73BA"/>
    <w:rsid w:val="00800A85"/>
    <w:rsid w:val="00810CF6"/>
    <w:rsid w:val="0081264C"/>
    <w:rsid w:val="00813CF7"/>
    <w:rsid w:val="008204A3"/>
    <w:rsid w:val="00821688"/>
    <w:rsid w:val="0085038E"/>
    <w:rsid w:val="008579EB"/>
    <w:rsid w:val="008614A0"/>
    <w:rsid w:val="008657BC"/>
    <w:rsid w:val="00876C1B"/>
    <w:rsid w:val="00896E83"/>
    <w:rsid w:val="008B6104"/>
    <w:rsid w:val="008C1F8A"/>
    <w:rsid w:val="008F28DB"/>
    <w:rsid w:val="008F5009"/>
    <w:rsid w:val="00901568"/>
    <w:rsid w:val="00917944"/>
    <w:rsid w:val="00935DC6"/>
    <w:rsid w:val="0094541D"/>
    <w:rsid w:val="009547C7"/>
    <w:rsid w:val="0096507D"/>
    <w:rsid w:val="00985588"/>
    <w:rsid w:val="009B45A5"/>
    <w:rsid w:val="009C06F4"/>
    <w:rsid w:val="009C625A"/>
    <w:rsid w:val="009D5705"/>
    <w:rsid w:val="009D7285"/>
    <w:rsid w:val="009E2F22"/>
    <w:rsid w:val="009F6F2D"/>
    <w:rsid w:val="009F70B9"/>
    <w:rsid w:val="00A17872"/>
    <w:rsid w:val="00A21EBB"/>
    <w:rsid w:val="00A30BE5"/>
    <w:rsid w:val="00A33E84"/>
    <w:rsid w:val="00A37B72"/>
    <w:rsid w:val="00A428CB"/>
    <w:rsid w:val="00A56F58"/>
    <w:rsid w:val="00A6797E"/>
    <w:rsid w:val="00A717E8"/>
    <w:rsid w:val="00A77D69"/>
    <w:rsid w:val="00A77D8E"/>
    <w:rsid w:val="00A8792E"/>
    <w:rsid w:val="00A87A9C"/>
    <w:rsid w:val="00A924A9"/>
    <w:rsid w:val="00AA708C"/>
    <w:rsid w:val="00AB40E2"/>
    <w:rsid w:val="00AB46D2"/>
    <w:rsid w:val="00AB68C5"/>
    <w:rsid w:val="00AD1AAC"/>
    <w:rsid w:val="00AD37C3"/>
    <w:rsid w:val="00AD5275"/>
    <w:rsid w:val="00AD57D4"/>
    <w:rsid w:val="00B01DE4"/>
    <w:rsid w:val="00B0554D"/>
    <w:rsid w:val="00B12F3C"/>
    <w:rsid w:val="00B16097"/>
    <w:rsid w:val="00B16A35"/>
    <w:rsid w:val="00B426E7"/>
    <w:rsid w:val="00B462AC"/>
    <w:rsid w:val="00B469CB"/>
    <w:rsid w:val="00B6429F"/>
    <w:rsid w:val="00B666DD"/>
    <w:rsid w:val="00B70A4F"/>
    <w:rsid w:val="00B75919"/>
    <w:rsid w:val="00B93A5F"/>
    <w:rsid w:val="00BA0D94"/>
    <w:rsid w:val="00BA2D15"/>
    <w:rsid w:val="00BB0AC0"/>
    <w:rsid w:val="00BC5DD5"/>
    <w:rsid w:val="00BE2EBF"/>
    <w:rsid w:val="00BF7102"/>
    <w:rsid w:val="00C00431"/>
    <w:rsid w:val="00C0291C"/>
    <w:rsid w:val="00C042FA"/>
    <w:rsid w:val="00C1077B"/>
    <w:rsid w:val="00C11E06"/>
    <w:rsid w:val="00C12280"/>
    <w:rsid w:val="00C20DDB"/>
    <w:rsid w:val="00C2302A"/>
    <w:rsid w:val="00C3526D"/>
    <w:rsid w:val="00C35CC6"/>
    <w:rsid w:val="00C4448A"/>
    <w:rsid w:val="00C47C28"/>
    <w:rsid w:val="00C47FB4"/>
    <w:rsid w:val="00C54BDE"/>
    <w:rsid w:val="00C72C2B"/>
    <w:rsid w:val="00C7586F"/>
    <w:rsid w:val="00C83766"/>
    <w:rsid w:val="00C84139"/>
    <w:rsid w:val="00CA10AB"/>
    <w:rsid w:val="00CB0D59"/>
    <w:rsid w:val="00CC51FB"/>
    <w:rsid w:val="00CD706F"/>
    <w:rsid w:val="00CE0B6A"/>
    <w:rsid w:val="00CF0E86"/>
    <w:rsid w:val="00CF67CA"/>
    <w:rsid w:val="00D1398B"/>
    <w:rsid w:val="00D16147"/>
    <w:rsid w:val="00D211A1"/>
    <w:rsid w:val="00D2501C"/>
    <w:rsid w:val="00D26B48"/>
    <w:rsid w:val="00D36A2C"/>
    <w:rsid w:val="00D43B26"/>
    <w:rsid w:val="00D763CC"/>
    <w:rsid w:val="00D8182E"/>
    <w:rsid w:val="00DB4031"/>
    <w:rsid w:val="00DB5740"/>
    <w:rsid w:val="00DC31F7"/>
    <w:rsid w:val="00DC3493"/>
    <w:rsid w:val="00DC5051"/>
    <w:rsid w:val="00DC67DB"/>
    <w:rsid w:val="00DE5C5F"/>
    <w:rsid w:val="00DF1BF5"/>
    <w:rsid w:val="00DF4A13"/>
    <w:rsid w:val="00E04515"/>
    <w:rsid w:val="00E079BA"/>
    <w:rsid w:val="00E12A55"/>
    <w:rsid w:val="00E167F2"/>
    <w:rsid w:val="00E17E51"/>
    <w:rsid w:val="00E27523"/>
    <w:rsid w:val="00E3376B"/>
    <w:rsid w:val="00E36745"/>
    <w:rsid w:val="00E36AB0"/>
    <w:rsid w:val="00E6174B"/>
    <w:rsid w:val="00E64D5C"/>
    <w:rsid w:val="00E65559"/>
    <w:rsid w:val="00E769A2"/>
    <w:rsid w:val="00E84A45"/>
    <w:rsid w:val="00E9318E"/>
    <w:rsid w:val="00EB103F"/>
    <w:rsid w:val="00EE0327"/>
    <w:rsid w:val="00EE0F10"/>
    <w:rsid w:val="00EF1D7C"/>
    <w:rsid w:val="00F144AF"/>
    <w:rsid w:val="00F22BCC"/>
    <w:rsid w:val="00F2739A"/>
    <w:rsid w:val="00F36592"/>
    <w:rsid w:val="00F47560"/>
    <w:rsid w:val="00F54BCC"/>
    <w:rsid w:val="00F5773B"/>
    <w:rsid w:val="00F63E98"/>
    <w:rsid w:val="00F77DE8"/>
    <w:rsid w:val="00F920F4"/>
    <w:rsid w:val="00F9380D"/>
    <w:rsid w:val="00F93EC6"/>
    <w:rsid w:val="00F96A55"/>
    <w:rsid w:val="00FA2D6B"/>
    <w:rsid w:val="00FB0D35"/>
    <w:rsid w:val="00FB7CF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C53D7426-18D9-46AE-9628-C324E1AD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ind w:left="3969"/>
      <w:outlineLvl w:val="1"/>
    </w:pPr>
    <w:rPr>
      <w:rFonts w:ascii="Arial" w:hAnsi="Arial"/>
      <w:i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D763CC"/>
  </w:style>
  <w:style w:type="paragraph" w:styleId="Textedebulles">
    <w:name w:val="Balloon Text"/>
    <w:basedOn w:val="Normal"/>
    <w:link w:val="TextedebullesCar"/>
    <w:uiPriority w:val="99"/>
    <w:semiHidden/>
    <w:unhideWhenUsed/>
    <w:rsid w:val="00404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7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OSTE4~1.IA5\LOCALS~1\Temp\Courrier%20coul%202007-5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8C34-1313-4DF4-AFAB-0489C9B5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coul 2007-5.dot</Template>
  <TotalTime>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INSPECTION ACADEMIQUE DE LA MAYENNE</dc:creator>
  <cp:lastModifiedBy>poste85</cp:lastModifiedBy>
  <cp:revision>2</cp:revision>
  <cp:lastPrinted>2018-09-27T13:02:00Z</cp:lastPrinted>
  <dcterms:created xsi:type="dcterms:W3CDTF">2018-12-14T13:26:00Z</dcterms:created>
  <dcterms:modified xsi:type="dcterms:W3CDTF">2018-12-14T13:26:00Z</dcterms:modified>
</cp:coreProperties>
</file>