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4E" w:rsidRDefault="00FE7F4E" w:rsidP="00404760">
      <w:pPr>
        <w:ind w:left="3545" w:firstLine="709"/>
        <w:jc w:val="both"/>
        <w:rPr>
          <w:rFonts w:ascii="Arial" w:hAnsi="Arial" w:cs="Arial"/>
        </w:rPr>
      </w:pPr>
    </w:p>
    <w:p w:rsidR="007F2071" w:rsidRDefault="007F2071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404760">
        <w:rPr>
          <w:rFonts w:ascii="Arial" w:hAnsi="Arial" w:cs="Arial"/>
          <w:sz w:val="36"/>
          <w:szCs w:val="36"/>
        </w:rPr>
        <w:t>Test d’admission en Lycée Séries professionnelles</w:t>
      </w:r>
    </w:p>
    <w:bookmarkEnd w:id="0"/>
    <w:p w:rsidR="00404760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24"/>
          <w:szCs w:val="24"/>
        </w:rPr>
      </w:pPr>
      <w:r w:rsidRPr="00404760">
        <w:rPr>
          <w:rFonts w:ascii="Arial" w:hAnsi="Arial" w:cs="Arial"/>
          <w:sz w:val="24"/>
          <w:szCs w:val="24"/>
        </w:rPr>
        <w:t>Entrée en :</w:t>
      </w:r>
    </w:p>
    <w:p w:rsidR="00404760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FC2B2C" w:rsidRDefault="00AF1312" w:rsidP="00404760">
      <w:pPr>
        <w:tabs>
          <w:tab w:val="left" w:pos="6536"/>
        </w:tabs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FC2B2C">
            <w:rPr>
              <w:rFonts w:ascii="MS Gothic" w:eastAsia="MS Gothic" w:hAnsi="Arial" w:cs="Arial" w:hint="eastAsia"/>
            </w:rPr>
            <w:t>☐</w:t>
          </w:r>
        </w:sdtContent>
      </w:sdt>
      <w:r w:rsidR="00404760" w:rsidRPr="00FC2B2C">
        <w:rPr>
          <w:rFonts w:ascii="Arial" w:hAnsi="Arial" w:cs="Arial"/>
        </w:rPr>
        <w:t xml:space="preserve"> 2</w:t>
      </w:r>
      <w:r w:rsidR="00404760" w:rsidRPr="00FC2B2C">
        <w:rPr>
          <w:rFonts w:ascii="Arial" w:hAnsi="Arial" w:cs="Arial"/>
          <w:vertAlign w:val="superscript"/>
        </w:rPr>
        <w:t xml:space="preserve">nde </w:t>
      </w:r>
      <w:r w:rsidR="00404760" w:rsidRPr="00FC2B2C">
        <w:rPr>
          <w:rFonts w:ascii="Arial" w:hAnsi="Arial" w:cs="Arial"/>
        </w:rPr>
        <w:t>pro</w:t>
      </w:r>
      <w:r w:rsidR="00404760" w:rsidRPr="00FC2B2C">
        <w:rPr>
          <w:rFonts w:ascii="Arial" w:hAnsi="Arial" w:cs="Arial"/>
          <w:vertAlign w:val="superscript"/>
        </w:rPr>
        <w:t xml:space="preserve"> </w:t>
      </w:r>
      <w:r w:rsidR="00404760" w:rsidRPr="00FC2B2C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88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FC2B2C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FC2B2C">
        <w:rPr>
          <w:rFonts w:ascii="Arial" w:hAnsi="Arial" w:cs="Arial"/>
        </w:rPr>
        <w:t>1</w:t>
      </w:r>
      <w:r w:rsidR="00404760" w:rsidRPr="00FC2B2C">
        <w:rPr>
          <w:rFonts w:ascii="Arial" w:hAnsi="Arial" w:cs="Arial"/>
          <w:vertAlign w:val="superscript"/>
        </w:rPr>
        <w:t xml:space="preserve">ère </w:t>
      </w:r>
      <w:r w:rsidR="00404760" w:rsidRPr="00FC2B2C">
        <w:rPr>
          <w:rFonts w:ascii="Arial" w:hAnsi="Arial" w:cs="Arial"/>
        </w:rPr>
        <w:t xml:space="preserve">pro      </w:t>
      </w:r>
      <w:sdt>
        <w:sdtPr>
          <w:rPr>
            <w:rFonts w:ascii="Arial" w:hAnsi="Arial" w:cs="Arial"/>
          </w:rPr>
          <w:id w:val="-10822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FC2B2C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FC2B2C">
        <w:rPr>
          <w:rFonts w:ascii="Arial" w:hAnsi="Arial" w:cs="Arial"/>
        </w:rPr>
        <w:t xml:space="preserve"> T</w:t>
      </w:r>
      <w:r w:rsidR="00404760" w:rsidRPr="00FC2B2C">
        <w:rPr>
          <w:rFonts w:ascii="Arial" w:hAnsi="Arial" w:cs="Arial"/>
          <w:vertAlign w:val="superscript"/>
        </w:rPr>
        <w:t>ale</w:t>
      </w:r>
      <w:r w:rsidR="00404760" w:rsidRPr="00FC2B2C">
        <w:rPr>
          <w:rFonts w:ascii="Arial" w:hAnsi="Arial" w:cs="Arial"/>
        </w:rPr>
        <w:t xml:space="preserve"> pro      </w:t>
      </w:r>
      <w:sdt>
        <w:sdtPr>
          <w:rPr>
            <w:rFonts w:ascii="Arial" w:hAnsi="Arial" w:cs="Arial"/>
          </w:rPr>
          <w:id w:val="-11515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FC2B2C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FC2B2C">
        <w:rPr>
          <w:rFonts w:ascii="Arial" w:hAnsi="Arial" w:cs="Arial"/>
        </w:rPr>
        <w:t xml:space="preserve"> 1</w:t>
      </w:r>
      <w:r w:rsidR="00404760" w:rsidRPr="00FC2B2C">
        <w:rPr>
          <w:rFonts w:ascii="Arial" w:hAnsi="Arial" w:cs="Arial"/>
          <w:vertAlign w:val="superscript"/>
        </w:rPr>
        <w:t>ère</w:t>
      </w:r>
      <w:r w:rsidR="00404760" w:rsidRPr="00FC2B2C">
        <w:rPr>
          <w:rFonts w:ascii="Arial" w:hAnsi="Arial" w:cs="Arial"/>
        </w:rPr>
        <w:t xml:space="preserve"> CAP     </w:t>
      </w:r>
      <w:sdt>
        <w:sdtPr>
          <w:rPr>
            <w:rFonts w:ascii="Arial" w:hAnsi="Arial" w:cs="Arial"/>
          </w:rPr>
          <w:id w:val="-18271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FC2B2C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FC2B2C">
        <w:rPr>
          <w:rFonts w:ascii="Arial" w:hAnsi="Arial" w:cs="Arial"/>
        </w:rPr>
        <w:t>T</w:t>
      </w:r>
      <w:r w:rsidR="00404760" w:rsidRPr="00FC2B2C">
        <w:rPr>
          <w:rFonts w:ascii="Arial" w:hAnsi="Arial" w:cs="Arial"/>
          <w:vertAlign w:val="superscript"/>
        </w:rPr>
        <w:t>ale</w:t>
      </w:r>
      <w:r w:rsidR="00404760" w:rsidRPr="00FC2B2C">
        <w:rPr>
          <w:rFonts w:ascii="Arial" w:hAnsi="Arial" w:cs="Arial"/>
        </w:rPr>
        <w:t xml:space="preserve"> CAP</w:t>
      </w:r>
    </w:p>
    <w:p w:rsidR="00404760" w:rsidRPr="00FC2B2C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FC2B2C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FC2B2C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FC2B2C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Pr="00FC2B2C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404760">
        <w:rPr>
          <w:rFonts w:ascii="Arial" w:hAnsi="Arial" w:cs="Arial"/>
        </w:rPr>
        <w:t>Nom et Prénoms du Candidat:___________________________________________________________________</w:t>
      </w:r>
    </w:p>
    <w:p w:rsidR="003D385D" w:rsidRPr="00404760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Date et lieu de naissance :______________________________________________________________________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prénoms des responsables légaux (si candidat mineur) :________________________________________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Adresse complète des représentants légaux :_______________________________________________________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N° de téléphone :_____________________________________________________________________________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Courriel :___________________________________________________________________________________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AF1312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54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Instruction dans la famille</w:t>
      </w:r>
    </w:p>
    <w:p w:rsidR="003D385D" w:rsidRDefault="00AF1312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8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Scolarité dans un établissement privé hors contrat :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adresse de l’établissement :______________________________________________________________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Lycée demandé :_____________________________________________________________________________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Formation demandée :_________________________________________________________________________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3D385D">
        <w:rPr>
          <w:rFonts w:ascii="Arial" w:hAnsi="Arial" w:cs="Arial"/>
          <w:b/>
          <w:sz w:val="24"/>
          <w:szCs w:val="24"/>
          <w:u w:val="single"/>
        </w:rPr>
        <w:t>Handicap</w:t>
      </w:r>
      <w:r>
        <w:rPr>
          <w:rFonts w:ascii="Arial" w:hAnsi="Arial" w:cs="Arial"/>
        </w:rPr>
        <w:t xml:space="preserve"> (aménagements notifiés par la maison de l’autonomie)</w:t>
      </w:r>
    </w:p>
    <w:p w:rsidR="003D385D" w:rsidRDefault="00AF1312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4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 xml:space="preserve">Oui        </w:t>
      </w:r>
      <w:sdt>
        <w:sdtPr>
          <w:rPr>
            <w:rFonts w:ascii="Arial" w:hAnsi="Arial" w:cs="Arial"/>
          </w:rPr>
          <w:id w:val="-4628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Non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__________________________________ le ______________________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Signature des responsables légaux</w:t>
      </w: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 renvoyer en double exemplaire à la DSDEN de la Mayenne – Service de la Vie des élèves - Cité administrative – rue Mac Donald, BP 23851 – 53030 Laval Cedex 9 – accompagné de :</w:t>
      </w:r>
    </w:p>
    <w:p w:rsidR="003D385D" w:rsidRPr="003D385D" w:rsidRDefault="003D385D" w:rsidP="003D385D">
      <w:pPr>
        <w:pStyle w:val="Paragraphedeliste"/>
        <w:numPr>
          <w:ilvl w:val="0"/>
          <w:numId w:val="2"/>
        </w:numPr>
        <w:tabs>
          <w:tab w:val="left" w:pos="6536"/>
        </w:tabs>
        <w:rPr>
          <w:rFonts w:ascii="Arial" w:hAnsi="Arial" w:cs="Arial"/>
        </w:rPr>
      </w:pPr>
      <w:r>
        <w:rPr>
          <w:rFonts w:ascii="Arial" w:hAnsi="Arial" w:cs="Arial"/>
        </w:rPr>
        <w:t>Un justificatif de domicile de – de 3 mois</w:t>
      </w:r>
    </w:p>
    <w:p w:rsidR="00404760" w:rsidRP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sectPr w:rsidR="00404760" w:rsidRPr="00404760" w:rsidSect="002C61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94" w:bottom="567" w:left="2948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12" w:rsidRDefault="00AF1312">
      <w:r>
        <w:separator/>
      </w:r>
    </w:p>
  </w:endnote>
  <w:endnote w:type="continuationSeparator" w:id="0">
    <w:p w:rsidR="00AF1312" w:rsidRDefault="00AF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CB" w:rsidRDefault="00A428C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047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0476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428CB" w:rsidRDefault="00A42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C" w:rsidRDefault="00D763CC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C2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C2B2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763CC" w:rsidRDefault="00D76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12" w:rsidRDefault="00AF1312">
      <w:r>
        <w:separator/>
      </w:r>
    </w:p>
  </w:footnote>
  <w:footnote w:type="continuationSeparator" w:id="0">
    <w:p w:rsidR="00AF1312" w:rsidRDefault="00AF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93" w:rsidRDefault="004047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93" w:rsidRDefault="00117493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136.8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MrQ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" o:allowincell="f" filled="f" stroked="f">
              <v:textbox inset="0,0,0,0">
                <w:txbxContent>
                  <w:p w:rsidR="00117493" w:rsidRDefault="00117493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F131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60630302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8" w:rsidRDefault="00404760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-1628775</wp:posOffset>
          </wp:positionH>
          <wp:positionV relativeFrom="paragraph">
            <wp:posOffset>-257175</wp:posOffset>
          </wp:positionV>
          <wp:extent cx="1781175" cy="20097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0B6"/>
    <w:multiLevelType w:val="hybridMultilevel"/>
    <w:tmpl w:val="4A668542"/>
    <w:lvl w:ilvl="0" w:tplc="040C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59153F26"/>
    <w:multiLevelType w:val="hybridMultilevel"/>
    <w:tmpl w:val="FD82F7B2"/>
    <w:lvl w:ilvl="0" w:tplc="E9FAD1F4">
      <w:start w:val="1"/>
      <w:numFmt w:val="decimal"/>
      <w:lvlText w:val="%1-"/>
      <w:lvlJc w:val="left"/>
      <w:pPr>
        <w:ind w:left="6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20" w:hanging="360"/>
      </w:pPr>
    </w:lvl>
    <w:lvl w:ilvl="2" w:tplc="040C001B" w:tentative="1">
      <w:start w:val="1"/>
      <w:numFmt w:val="lowerRoman"/>
      <w:lvlText w:val="%3."/>
      <w:lvlJc w:val="right"/>
      <w:pPr>
        <w:ind w:left="8340" w:hanging="180"/>
      </w:pPr>
    </w:lvl>
    <w:lvl w:ilvl="3" w:tplc="040C000F" w:tentative="1">
      <w:start w:val="1"/>
      <w:numFmt w:val="decimal"/>
      <w:lvlText w:val="%4."/>
      <w:lvlJc w:val="left"/>
      <w:pPr>
        <w:ind w:left="9060" w:hanging="360"/>
      </w:pPr>
    </w:lvl>
    <w:lvl w:ilvl="4" w:tplc="040C0019" w:tentative="1">
      <w:start w:val="1"/>
      <w:numFmt w:val="lowerLetter"/>
      <w:lvlText w:val="%5."/>
      <w:lvlJc w:val="left"/>
      <w:pPr>
        <w:ind w:left="9780" w:hanging="360"/>
      </w:pPr>
    </w:lvl>
    <w:lvl w:ilvl="5" w:tplc="040C001B" w:tentative="1">
      <w:start w:val="1"/>
      <w:numFmt w:val="lowerRoman"/>
      <w:lvlText w:val="%6."/>
      <w:lvlJc w:val="right"/>
      <w:pPr>
        <w:ind w:left="10500" w:hanging="180"/>
      </w:pPr>
    </w:lvl>
    <w:lvl w:ilvl="6" w:tplc="040C000F" w:tentative="1">
      <w:start w:val="1"/>
      <w:numFmt w:val="decimal"/>
      <w:lvlText w:val="%7."/>
      <w:lvlJc w:val="left"/>
      <w:pPr>
        <w:ind w:left="11220" w:hanging="360"/>
      </w:pPr>
    </w:lvl>
    <w:lvl w:ilvl="7" w:tplc="040C0019" w:tentative="1">
      <w:start w:val="1"/>
      <w:numFmt w:val="lowerLetter"/>
      <w:lvlText w:val="%8."/>
      <w:lvlJc w:val="left"/>
      <w:pPr>
        <w:ind w:left="11940" w:hanging="360"/>
      </w:pPr>
    </w:lvl>
    <w:lvl w:ilvl="8" w:tplc="040C001B" w:tentative="1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D"/>
    <w:rsid w:val="0000126C"/>
    <w:rsid w:val="0000257F"/>
    <w:rsid w:val="00004AB7"/>
    <w:rsid w:val="0000714B"/>
    <w:rsid w:val="00010EFB"/>
    <w:rsid w:val="00012754"/>
    <w:rsid w:val="00012A18"/>
    <w:rsid w:val="00012F00"/>
    <w:rsid w:val="0001347B"/>
    <w:rsid w:val="00025536"/>
    <w:rsid w:val="00026468"/>
    <w:rsid w:val="000459FE"/>
    <w:rsid w:val="00061D6B"/>
    <w:rsid w:val="00067B36"/>
    <w:rsid w:val="00086CA3"/>
    <w:rsid w:val="00092203"/>
    <w:rsid w:val="00097066"/>
    <w:rsid w:val="000A3BD6"/>
    <w:rsid w:val="000B2DF4"/>
    <w:rsid w:val="000C4DC7"/>
    <w:rsid w:val="000C668B"/>
    <w:rsid w:val="000C7CFC"/>
    <w:rsid w:val="000E1F93"/>
    <w:rsid w:val="000F1003"/>
    <w:rsid w:val="001115FD"/>
    <w:rsid w:val="00117493"/>
    <w:rsid w:val="001200C3"/>
    <w:rsid w:val="001401A2"/>
    <w:rsid w:val="001435ED"/>
    <w:rsid w:val="00150E93"/>
    <w:rsid w:val="001513CD"/>
    <w:rsid w:val="00153F51"/>
    <w:rsid w:val="001660BE"/>
    <w:rsid w:val="001817B2"/>
    <w:rsid w:val="001900F8"/>
    <w:rsid w:val="00192EB4"/>
    <w:rsid w:val="0019572C"/>
    <w:rsid w:val="001C5E98"/>
    <w:rsid w:val="001C7B5E"/>
    <w:rsid w:val="001F62E8"/>
    <w:rsid w:val="00203CF8"/>
    <w:rsid w:val="0021087F"/>
    <w:rsid w:val="002157F8"/>
    <w:rsid w:val="00217EDE"/>
    <w:rsid w:val="00231000"/>
    <w:rsid w:val="002354FE"/>
    <w:rsid w:val="00241B0F"/>
    <w:rsid w:val="00242628"/>
    <w:rsid w:val="00246BC9"/>
    <w:rsid w:val="00255665"/>
    <w:rsid w:val="002661D5"/>
    <w:rsid w:val="0027701E"/>
    <w:rsid w:val="002838A0"/>
    <w:rsid w:val="00283D2D"/>
    <w:rsid w:val="00294663"/>
    <w:rsid w:val="002C0D1D"/>
    <w:rsid w:val="002C6178"/>
    <w:rsid w:val="002D034F"/>
    <w:rsid w:val="003070F2"/>
    <w:rsid w:val="003078E4"/>
    <w:rsid w:val="00307BA1"/>
    <w:rsid w:val="00314A16"/>
    <w:rsid w:val="003153FA"/>
    <w:rsid w:val="003218D2"/>
    <w:rsid w:val="00323F52"/>
    <w:rsid w:val="00331835"/>
    <w:rsid w:val="00336FE0"/>
    <w:rsid w:val="003B6872"/>
    <w:rsid w:val="003B6903"/>
    <w:rsid w:val="003D385D"/>
    <w:rsid w:val="003D4E75"/>
    <w:rsid w:val="00400454"/>
    <w:rsid w:val="004045D2"/>
    <w:rsid w:val="00404760"/>
    <w:rsid w:val="00410ECC"/>
    <w:rsid w:val="00435490"/>
    <w:rsid w:val="00436E0B"/>
    <w:rsid w:val="004402C4"/>
    <w:rsid w:val="00441DB5"/>
    <w:rsid w:val="00444AD3"/>
    <w:rsid w:val="00451F26"/>
    <w:rsid w:val="00453B89"/>
    <w:rsid w:val="0046078E"/>
    <w:rsid w:val="004613FA"/>
    <w:rsid w:val="00465328"/>
    <w:rsid w:val="00472270"/>
    <w:rsid w:val="00483736"/>
    <w:rsid w:val="004B38AB"/>
    <w:rsid w:val="004B5176"/>
    <w:rsid w:val="004C1989"/>
    <w:rsid w:val="004C467D"/>
    <w:rsid w:val="004D34F7"/>
    <w:rsid w:val="004F3B85"/>
    <w:rsid w:val="00502E1A"/>
    <w:rsid w:val="00511667"/>
    <w:rsid w:val="00514AC9"/>
    <w:rsid w:val="005260EB"/>
    <w:rsid w:val="0057200A"/>
    <w:rsid w:val="00575B04"/>
    <w:rsid w:val="00580CCB"/>
    <w:rsid w:val="00587D91"/>
    <w:rsid w:val="005C7C09"/>
    <w:rsid w:val="005E3D5D"/>
    <w:rsid w:val="005E4414"/>
    <w:rsid w:val="005E4784"/>
    <w:rsid w:val="005E5A22"/>
    <w:rsid w:val="005F2CBB"/>
    <w:rsid w:val="00604509"/>
    <w:rsid w:val="00607B1D"/>
    <w:rsid w:val="00607D22"/>
    <w:rsid w:val="00610510"/>
    <w:rsid w:val="0061244A"/>
    <w:rsid w:val="00614DA3"/>
    <w:rsid w:val="00615D00"/>
    <w:rsid w:val="006267FB"/>
    <w:rsid w:val="00651787"/>
    <w:rsid w:val="0069365C"/>
    <w:rsid w:val="006A2C02"/>
    <w:rsid w:val="006A342F"/>
    <w:rsid w:val="006C1358"/>
    <w:rsid w:val="006D3062"/>
    <w:rsid w:val="006E0DCB"/>
    <w:rsid w:val="006F18A9"/>
    <w:rsid w:val="00714BE5"/>
    <w:rsid w:val="007156D3"/>
    <w:rsid w:val="00724019"/>
    <w:rsid w:val="00772A6B"/>
    <w:rsid w:val="00776933"/>
    <w:rsid w:val="007C2C82"/>
    <w:rsid w:val="007C6294"/>
    <w:rsid w:val="007F2071"/>
    <w:rsid w:val="007F5434"/>
    <w:rsid w:val="007F73BA"/>
    <w:rsid w:val="00800A85"/>
    <w:rsid w:val="00810CF6"/>
    <w:rsid w:val="0081264C"/>
    <w:rsid w:val="00813CF7"/>
    <w:rsid w:val="008204A3"/>
    <w:rsid w:val="00821688"/>
    <w:rsid w:val="0085038E"/>
    <w:rsid w:val="008579EB"/>
    <w:rsid w:val="008614A0"/>
    <w:rsid w:val="008657BC"/>
    <w:rsid w:val="00876C1B"/>
    <w:rsid w:val="00896E83"/>
    <w:rsid w:val="008B6104"/>
    <w:rsid w:val="008C1F8A"/>
    <w:rsid w:val="008F28DB"/>
    <w:rsid w:val="008F5009"/>
    <w:rsid w:val="00901568"/>
    <w:rsid w:val="00917944"/>
    <w:rsid w:val="00935DC6"/>
    <w:rsid w:val="0094541D"/>
    <w:rsid w:val="009547C7"/>
    <w:rsid w:val="0096507D"/>
    <w:rsid w:val="00985588"/>
    <w:rsid w:val="009B45A5"/>
    <w:rsid w:val="009C06F4"/>
    <w:rsid w:val="009C625A"/>
    <w:rsid w:val="009D5705"/>
    <w:rsid w:val="009D7285"/>
    <w:rsid w:val="009E2F22"/>
    <w:rsid w:val="009F6F2D"/>
    <w:rsid w:val="009F70B9"/>
    <w:rsid w:val="00A17872"/>
    <w:rsid w:val="00A21EBB"/>
    <w:rsid w:val="00A30BE5"/>
    <w:rsid w:val="00A33E84"/>
    <w:rsid w:val="00A37B72"/>
    <w:rsid w:val="00A428CB"/>
    <w:rsid w:val="00A56F58"/>
    <w:rsid w:val="00A6797E"/>
    <w:rsid w:val="00A717E8"/>
    <w:rsid w:val="00A77D69"/>
    <w:rsid w:val="00A77D8E"/>
    <w:rsid w:val="00A8792E"/>
    <w:rsid w:val="00A87A9C"/>
    <w:rsid w:val="00A924A9"/>
    <w:rsid w:val="00AA708C"/>
    <w:rsid w:val="00AB40E2"/>
    <w:rsid w:val="00AB46D2"/>
    <w:rsid w:val="00AB68C5"/>
    <w:rsid w:val="00AD1AAC"/>
    <w:rsid w:val="00AD37C3"/>
    <w:rsid w:val="00AD5275"/>
    <w:rsid w:val="00AD57D4"/>
    <w:rsid w:val="00AF1312"/>
    <w:rsid w:val="00B01DE4"/>
    <w:rsid w:val="00B0554D"/>
    <w:rsid w:val="00B12F3C"/>
    <w:rsid w:val="00B16097"/>
    <w:rsid w:val="00B16A35"/>
    <w:rsid w:val="00B426E7"/>
    <w:rsid w:val="00B462AC"/>
    <w:rsid w:val="00B469CB"/>
    <w:rsid w:val="00B6429F"/>
    <w:rsid w:val="00B666DD"/>
    <w:rsid w:val="00B75919"/>
    <w:rsid w:val="00B93A5F"/>
    <w:rsid w:val="00BA0D94"/>
    <w:rsid w:val="00BA2D15"/>
    <w:rsid w:val="00BB0AC0"/>
    <w:rsid w:val="00BC5DD5"/>
    <w:rsid w:val="00BE2EBF"/>
    <w:rsid w:val="00BF7102"/>
    <w:rsid w:val="00C00431"/>
    <w:rsid w:val="00C0291C"/>
    <w:rsid w:val="00C042FA"/>
    <w:rsid w:val="00C1077B"/>
    <w:rsid w:val="00C11E06"/>
    <w:rsid w:val="00C12280"/>
    <w:rsid w:val="00C20DDB"/>
    <w:rsid w:val="00C2302A"/>
    <w:rsid w:val="00C3526D"/>
    <w:rsid w:val="00C35CC6"/>
    <w:rsid w:val="00C4448A"/>
    <w:rsid w:val="00C47C28"/>
    <w:rsid w:val="00C47FB4"/>
    <w:rsid w:val="00C54BDE"/>
    <w:rsid w:val="00C72C2B"/>
    <w:rsid w:val="00C7586F"/>
    <w:rsid w:val="00C83766"/>
    <w:rsid w:val="00C84139"/>
    <w:rsid w:val="00CB0D59"/>
    <w:rsid w:val="00CD706F"/>
    <w:rsid w:val="00CE0B6A"/>
    <w:rsid w:val="00CF0E86"/>
    <w:rsid w:val="00CF67CA"/>
    <w:rsid w:val="00D1398B"/>
    <w:rsid w:val="00D16147"/>
    <w:rsid w:val="00D211A1"/>
    <w:rsid w:val="00D2501C"/>
    <w:rsid w:val="00D26B48"/>
    <w:rsid w:val="00D36A2C"/>
    <w:rsid w:val="00D43B26"/>
    <w:rsid w:val="00D763CC"/>
    <w:rsid w:val="00D8182E"/>
    <w:rsid w:val="00DB4031"/>
    <w:rsid w:val="00DB5740"/>
    <w:rsid w:val="00DC31F7"/>
    <w:rsid w:val="00DC3493"/>
    <w:rsid w:val="00DC5051"/>
    <w:rsid w:val="00DC67DB"/>
    <w:rsid w:val="00DE5C5F"/>
    <w:rsid w:val="00DF1BF5"/>
    <w:rsid w:val="00DF4A13"/>
    <w:rsid w:val="00E04515"/>
    <w:rsid w:val="00E079BA"/>
    <w:rsid w:val="00E12A55"/>
    <w:rsid w:val="00E167F2"/>
    <w:rsid w:val="00E17E51"/>
    <w:rsid w:val="00E27523"/>
    <w:rsid w:val="00E3376B"/>
    <w:rsid w:val="00E36745"/>
    <w:rsid w:val="00E36AB0"/>
    <w:rsid w:val="00E6174B"/>
    <w:rsid w:val="00E64D5C"/>
    <w:rsid w:val="00E65559"/>
    <w:rsid w:val="00E769A2"/>
    <w:rsid w:val="00E84A45"/>
    <w:rsid w:val="00E9318E"/>
    <w:rsid w:val="00EB103F"/>
    <w:rsid w:val="00EE0327"/>
    <w:rsid w:val="00EE0F10"/>
    <w:rsid w:val="00EF1D7C"/>
    <w:rsid w:val="00F144AF"/>
    <w:rsid w:val="00F22BCC"/>
    <w:rsid w:val="00F2739A"/>
    <w:rsid w:val="00F36592"/>
    <w:rsid w:val="00F47560"/>
    <w:rsid w:val="00F54BCC"/>
    <w:rsid w:val="00F5773B"/>
    <w:rsid w:val="00F63E98"/>
    <w:rsid w:val="00F77DE8"/>
    <w:rsid w:val="00F920F4"/>
    <w:rsid w:val="00F9380D"/>
    <w:rsid w:val="00F93EC6"/>
    <w:rsid w:val="00F96A55"/>
    <w:rsid w:val="00FA2D6B"/>
    <w:rsid w:val="00FB0D35"/>
    <w:rsid w:val="00FB7CF7"/>
    <w:rsid w:val="00FC2B2C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84B0E26-71B4-4B1C-A34D-2F39852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969"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763CC"/>
  </w:style>
  <w:style w:type="paragraph" w:styleId="Textedebulles">
    <w:name w:val="Balloon Text"/>
    <w:basedOn w:val="Normal"/>
    <w:link w:val="TextedebullesCar"/>
    <w:uiPriority w:val="99"/>
    <w:semiHidden/>
    <w:unhideWhenUsed/>
    <w:rsid w:val="0040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OSTE4~1.IA5\LOCALS~1\Temp\Courrier%20coul%202007-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2046-258D-4A56-ACEA-465DE994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2007-5.dot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INSPECTION ACADEMIQUE DE LA MAYENNE</dc:creator>
  <cp:lastModifiedBy>poste85</cp:lastModifiedBy>
  <cp:revision>2</cp:revision>
  <cp:lastPrinted>2018-07-19T06:29:00Z</cp:lastPrinted>
  <dcterms:created xsi:type="dcterms:W3CDTF">2018-12-14T13:31:00Z</dcterms:created>
  <dcterms:modified xsi:type="dcterms:W3CDTF">2018-12-14T13:31:00Z</dcterms:modified>
</cp:coreProperties>
</file>